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A" w:rsidRDefault="00645E2A" w:rsidP="00645E2A">
      <w:pPr>
        <w:jc w:val="center"/>
        <w:rPr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>
        <w:rPr>
          <w:sz w:val="40"/>
          <w:szCs w:val="40"/>
        </w:rPr>
        <w:t>NEW PATIENT HISTORY FORM</w:t>
      </w:r>
    </w:p>
    <w:p w:rsidR="00645E2A" w:rsidRDefault="00645E2A" w:rsidP="00645E2A">
      <w:pPr>
        <w:jc w:val="center"/>
        <w:rPr>
          <w:sz w:val="40"/>
          <w:szCs w:val="40"/>
        </w:rPr>
      </w:pPr>
    </w:p>
    <w:p w:rsidR="00645E2A" w:rsidRDefault="00645E2A" w:rsidP="00645E2A">
      <w: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DOB: </w:t>
      </w:r>
    </w:p>
    <w:p w:rsidR="00645E2A" w:rsidRDefault="00645E2A" w:rsidP="00645E2A"/>
    <w:p w:rsidR="00645E2A" w:rsidRDefault="00645E2A" w:rsidP="00645E2A">
      <w:pPr>
        <w:rPr>
          <w:b/>
        </w:rPr>
      </w:pPr>
      <w:r>
        <w:rPr>
          <w:b/>
        </w:rPr>
        <w:t xml:space="preserve">Please list ALL Medications you are currently taking, including </w:t>
      </w:r>
      <w:r>
        <w:rPr>
          <w:b/>
          <w:u w:val="single"/>
        </w:rPr>
        <w:t>over the counter</w:t>
      </w:r>
      <w:r>
        <w:rPr>
          <w:b/>
        </w:rPr>
        <w:t xml:space="preserve"> and </w:t>
      </w:r>
      <w:r>
        <w:rPr>
          <w:b/>
          <w:u w:val="single"/>
        </w:rPr>
        <w:t>skin creams/ointments</w:t>
      </w:r>
      <w:r>
        <w:rPr>
          <w:b/>
        </w:rPr>
        <w:t>: (Please bring your medicines to your appointment)</w:t>
      </w:r>
    </w:p>
    <w:p w:rsidR="00645E2A" w:rsidRDefault="00645E2A" w:rsidP="00645E2A">
      <w:r>
        <w:t xml:space="preserve">  </w:t>
      </w:r>
    </w:p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pPr>
        <w:rPr>
          <w:b/>
        </w:rPr>
      </w:pPr>
      <w:r>
        <w:rPr>
          <w:b/>
        </w:rPr>
        <w:t>List any medication ALLERGIES and reaction to those medications (include LATEX):</w:t>
      </w:r>
    </w:p>
    <w:p w:rsidR="00645E2A" w:rsidRDefault="00645E2A" w:rsidP="00645E2A"/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r>
        <w:t>______________________________</w:t>
      </w:r>
      <w:r>
        <w:tab/>
        <w:t>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pPr>
        <w:rPr>
          <w:b/>
        </w:rPr>
      </w:pPr>
      <w:r>
        <w:rPr>
          <w:b/>
        </w:rPr>
        <w:t>What type of work do you do?</w:t>
      </w:r>
    </w:p>
    <w:p w:rsidR="00645E2A" w:rsidRDefault="00645E2A" w:rsidP="00645E2A"/>
    <w:p w:rsidR="00645E2A" w:rsidRDefault="00645E2A" w:rsidP="00645E2A">
      <w:r>
        <w:t>__________________________________________________________________</w:t>
      </w:r>
    </w:p>
    <w:p w:rsidR="00645E2A" w:rsidRDefault="00645E2A" w:rsidP="00645E2A"/>
    <w:p w:rsidR="00645E2A" w:rsidRDefault="00645E2A" w:rsidP="00645E2A"/>
    <w:p w:rsidR="00645E2A" w:rsidRDefault="00645E2A" w:rsidP="00645E2A">
      <w:pPr>
        <w:spacing w:line="360" w:lineRule="auto"/>
      </w:pPr>
      <w:r>
        <w:t xml:space="preserve">Do you have mold/mildew or water leaks in your home?  </w:t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pPr>
        <w:spacing w:line="360" w:lineRule="auto"/>
      </w:pPr>
      <w:r>
        <w:t xml:space="preserve">Do you use a fireplace, wood or pellet stove?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pPr>
        <w:spacing w:line="360" w:lineRule="auto"/>
      </w:pPr>
      <w:r>
        <w:t>Do you have an air conditioner?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pPr>
        <w:spacing w:line="360" w:lineRule="auto"/>
      </w:pPr>
      <w:r>
        <w:t xml:space="preserve">Do you have pets?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pPr>
        <w:spacing w:line="360" w:lineRule="auto"/>
      </w:pPr>
      <w:r>
        <w:t>What kind?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Dogs</w:t>
      </w:r>
      <w:r>
        <w:tab/>
      </w:r>
      <w:r>
        <w:rPr>
          <w:rFonts w:ascii="Wingdings 2" w:hAnsi="Wingdings 2"/>
        </w:rPr>
        <w:t></w:t>
      </w:r>
      <w:r>
        <w:t xml:space="preserve"> Cats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Do they come inside?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Pr="00DA3DBF" w:rsidRDefault="00645E2A" w:rsidP="00645E2A">
      <w:pPr>
        <w:spacing w:line="360" w:lineRule="auto"/>
      </w:pPr>
      <w:r w:rsidRPr="00953D58">
        <w:t xml:space="preserve">Are you a current smoker?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</w:t>
      </w:r>
      <w:r w:rsidRPr="00953D58">
        <w:t>Yes</w:t>
      </w:r>
      <w:r>
        <w:t xml:space="preserve"> </w:t>
      </w:r>
      <w:r>
        <w:tab/>
      </w:r>
      <w:r w:rsidRPr="00CF261A">
        <w:rPr>
          <w:rFonts w:ascii="Wingdings 2" w:hAnsi="Wingdings 2"/>
        </w:rPr>
        <w:t></w:t>
      </w:r>
      <w:r>
        <w:t xml:space="preserve"> </w:t>
      </w:r>
      <w:r w:rsidRPr="00953D58">
        <w:t>No</w:t>
      </w:r>
      <w:r>
        <w:tab/>
      </w:r>
      <w:r>
        <w:tab/>
      </w:r>
      <w:r w:rsidRPr="00CF261A">
        <w:rPr>
          <w:rFonts w:ascii="Wingdings 2" w:hAnsi="Wingdings 2"/>
        </w:rPr>
        <w:t></w:t>
      </w:r>
      <w:r>
        <w:t xml:space="preserve"> Tobacco</w:t>
      </w:r>
      <w:r>
        <w:tab/>
      </w:r>
      <w:r w:rsidRPr="00CF261A">
        <w:rPr>
          <w:rFonts w:ascii="Wingdings 2" w:hAnsi="Wingdings 2"/>
        </w:rPr>
        <w:t></w:t>
      </w:r>
      <w:r>
        <w:t xml:space="preserve"> Cannabis</w:t>
      </w:r>
    </w:p>
    <w:p w:rsidR="00645E2A" w:rsidRDefault="00645E2A" w:rsidP="00645E2A">
      <w:pPr>
        <w:spacing w:line="360" w:lineRule="auto"/>
      </w:pPr>
      <w:r>
        <w:t xml:space="preserve">Have you smoked in the past? 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pPr>
        <w:spacing w:line="360" w:lineRule="auto"/>
      </w:pPr>
      <w:r>
        <w:t xml:space="preserve">Is there smoking at home (indoor or outdoor)?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</w:p>
    <w:p w:rsidR="00645E2A" w:rsidRDefault="00645E2A" w:rsidP="00645E2A">
      <w:r>
        <w:t>If you smoke or have smoked:</w:t>
      </w:r>
    </w:p>
    <w:p w:rsidR="00645E2A" w:rsidRDefault="00645E2A" w:rsidP="00645E2A">
      <w:r>
        <w:tab/>
      </w:r>
      <w:r>
        <w:tab/>
      </w:r>
      <w:r>
        <w:tab/>
        <w:t>Number of packs per day: ________ Number of years ________</w:t>
      </w:r>
    </w:p>
    <w:p w:rsidR="00645E2A" w:rsidRDefault="00645E2A" w:rsidP="00645E2A"/>
    <w:p w:rsidR="00645E2A" w:rsidRDefault="00645E2A" w:rsidP="00645E2A"/>
    <w:p w:rsidR="00645E2A" w:rsidRDefault="00645E2A" w:rsidP="00645E2A"/>
    <w:p w:rsidR="00645E2A" w:rsidRDefault="00645E2A" w:rsidP="00645E2A"/>
    <w:p w:rsidR="00645E2A" w:rsidRDefault="00645E2A" w:rsidP="00645E2A"/>
    <w:p w:rsidR="00645E2A" w:rsidRDefault="00645E2A" w:rsidP="00645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:rsidR="00645E2A" w:rsidRDefault="00645E2A" w:rsidP="00645E2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NEW PATIENT HISTORY FORM</w:t>
      </w:r>
    </w:p>
    <w:p w:rsidR="00645E2A" w:rsidRDefault="00645E2A" w:rsidP="00645E2A">
      <w:pPr>
        <w:spacing w:line="360" w:lineRule="auto"/>
        <w:jc w:val="center"/>
      </w:pPr>
    </w:p>
    <w:p w:rsidR="00645E2A" w:rsidRDefault="00645E2A" w:rsidP="00645E2A">
      <w:pPr>
        <w:spacing w:line="360" w:lineRule="auto"/>
      </w:pPr>
      <w:r>
        <w:t>Patient Name:</w:t>
      </w:r>
      <w:r>
        <w:tab/>
      </w:r>
      <w:r>
        <w:tab/>
      </w:r>
      <w:r>
        <w:rPr>
          <w:b/>
          <w:noProof/>
        </w:rPr>
        <w:tab/>
      </w:r>
      <w:r>
        <w:tab/>
      </w:r>
      <w:r>
        <w:tab/>
      </w:r>
      <w:r>
        <w:tab/>
        <w:t xml:space="preserve">DOB: </w:t>
      </w:r>
      <w:r>
        <w:rPr>
          <w:b/>
        </w:rPr>
        <w:tab/>
      </w:r>
    </w:p>
    <w:p w:rsidR="00645E2A" w:rsidRDefault="00645E2A" w:rsidP="00645E2A"/>
    <w:p w:rsidR="00645E2A" w:rsidRDefault="00645E2A" w:rsidP="00645E2A">
      <w:pPr>
        <w:rPr>
          <w:b/>
        </w:rPr>
      </w:pPr>
      <w:r>
        <w:rPr>
          <w:b/>
        </w:rPr>
        <w:t>Please check all that are appropriate:</w:t>
      </w:r>
    </w:p>
    <w:p w:rsidR="00645E2A" w:rsidRDefault="00645E2A" w:rsidP="00645E2A"/>
    <w:p w:rsidR="00645E2A" w:rsidRDefault="00645E2A" w:rsidP="00645E2A">
      <w:pPr>
        <w:jc w:val="center"/>
      </w:pPr>
      <w:r>
        <w:t>REVIEW OF SYSTEMS</w:t>
      </w:r>
    </w:p>
    <w:p w:rsidR="00645E2A" w:rsidRDefault="00645E2A" w:rsidP="00645E2A">
      <w:pPr>
        <w:jc w:val="center"/>
      </w:pPr>
    </w:p>
    <w:p w:rsidR="00645E2A" w:rsidRDefault="00645E2A" w:rsidP="00645E2A">
      <w:pPr>
        <w:spacing w:line="360" w:lineRule="auto"/>
      </w:pPr>
      <w:r>
        <w:t>Systemic: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feeling tired/fatigued</w:t>
      </w:r>
      <w:r>
        <w:tab/>
      </w:r>
      <w:r>
        <w:rPr>
          <w:rFonts w:ascii="Wingdings 2" w:hAnsi="Wingdings 2"/>
        </w:rPr>
        <w:t></w:t>
      </w:r>
      <w:r>
        <w:t xml:space="preserve"> fevers or chills</w:t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Cardiovascular:  </w:t>
      </w:r>
      <w:r>
        <w:tab/>
      </w:r>
      <w:r>
        <w:rPr>
          <w:rFonts w:ascii="Wingdings 2" w:hAnsi="Wingdings 2"/>
        </w:rPr>
        <w:t></w:t>
      </w:r>
      <w:r>
        <w:t xml:space="preserve"> high or low blood pressure </w:t>
      </w:r>
      <w:r>
        <w:rPr>
          <w:rFonts w:ascii="Wingdings 2" w:hAnsi="Wingdings 2"/>
        </w:rPr>
        <w:t></w:t>
      </w:r>
      <w:r>
        <w:t xml:space="preserve"> irregular heart rhythm</w:t>
      </w:r>
    </w:p>
    <w:p w:rsidR="00645E2A" w:rsidRDefault="00645E2A" w:rsidP="00645E2A">
      <w:pPr>
        <w:spacing w:line="360" w:lineRule="auto"/>
      </w:pP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swollen ankles (edema)</w:t>
      </w:r>
      <w:r>
        <w:tab/>
      </w:r>
      <w:r>
        <w:rPr>
          <w:rFonts w:ascii="Wingdings 2" w:hAnsi="Wingdings 2"/>
        </w:rPr>
        <w:t></w:t>
      </w:r>
      <w:r>
        <w:t xml:space="preserve"> heart failure</w:t>
      </w:r>
    </w:p>
    <w:p w:rsidR="00645E2A" w:rsidRDefault="00645E2A" w:rsidP="00645E2A">
      <w:pPr>
        <w:spacing w:line="360" w:lineRule="auto"/>
      </w:pP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Chest pain/angina/heart attack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Gastrointestinal:  </w:t>
      </w:r>
      <w:r>
        <w:tab/>
      </w:r>
      <w:r>
        <w:rPr>
          <w:rFonts w:ascii="Wingdings 2" w:hAnsi="Wingdings 2"/>
        </w:rPr>
        <w:t></w:t>
      </w:r>
      <w:r>
        <w:t xml:space="preserve"> abdominal pain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heartburn</w:t>
      </w:r>
    </w:p>
    <w:p w:rsidR="00645E2A" w:rsidRDefault="00645E2A" w:rsidP="00645E2A">
      <w:pPr>
        <w:spacing w:line="360" w:lineRule="auto"/>
      </w:pP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vomiting   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diarrhea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GU:  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difficulty urinating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pain with urination   </w:t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Endocrine: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diabetes/high blood sugars </w:t>
      </w:r>
      <w:r>
        <w:rPr>
          <w:rFonts w:ascii="Wingdings 2" w:hAnsi="Wingdings 2"/>
        </w:rPr>
        <w:t></w:t>
      </w:r>
      <w:r>
        <w:t xml:space="preserve"> thyroid problems   </w:t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Hematologic: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anemia   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swollen lymph nodes   </w:t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Musculoskeletal:  </w:t>
      </w:r>
      <w:r>
        <w:tab/>
      </w:r>
      <w:r>
        <w:rPr>
          <w:rFonts w:ascii="Wingdings 2" w:hAnsi="Wingdings 2"/>
        </w:rPr>
        <w:t></w:t>
      </w:r>
      <w:r>
        <w:t xml:space="preserve"> muscle aches/pains   </w:t>
      </w:r>
      <w:r>
        <w:tab/>
      </w:r>
      <w:r>
        <w:rPr>
          <w:rFonts w:ascii="Wingdings 2" w:hAnsi="Wingdings 2"/>
        </w:rPr>
        <w:t></w:t>
      </w:r>
      <w:r>
        <w:t xml:space="preserve"> swollen joints   </w:t>
      </w:r>
      <w:r>
        <w:tab/>
      </w:r>
      <w:r>
        <w:rPr>
          <w:rFonts w:ascii="Wingdings 2" w:hAnsi="Wingdings 2"/>
        </w:rPr>
        <w:t></w:t>
      </w:r>
      <w:r>
        <w:t xml:space="preserve"> other </w:t>
      </w:r>
    </w:p>
    <w:p w:rsidR="00645E2A" w:rsidRDefault="00645E2A" w:rsidP="00645E2A">
      <w:pPr>
        <w:spacing w:line="360" w:lineRule="auto"/>
      </w:pPr>
      <w:r>
        <w:t xml:space="preserve">Neurological: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headaches    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dizziness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Psychological:  </w:t>
      </w:r>
      <w:r>
        <w:tab/>
      </w:r>
      <w:r>
        <w:rPr>
          <w:rFonts w:ascii="Wingdings 2" w:hAnsi="Wingdings 2"/>
        </w:rPr>
        <w:t></w:t>
      </w:r>
      <w:r>
        <w:t xml:space="preserve"> depression     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anxiety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  <w:r>
        <w:t xml:space="preserve">Skin:  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itching   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rash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other</w:t>
      </w:r>
    </w:p>
    <w:p w:rsidR="00645E2A" w:rsidRDefault="00645E2A" w:rsidP="00645E2A">
      <w:pPr>
        <w:spacing w:line="360" w:lineRule="auto"/>
      </w:pPr>
    </w:p>
    <w:p w:rsidR="00645E2A" w:rsidRDefault="00645E2A" w:rsidP="00645E2A">
      <w:pPr>
        <w:spacing w:line="360" w:lineRule="auto"/>
        <w:jc w:val="center"/>
      </w:pPr>
      <w:r>
        <w:t>FAMILY HISTORY</w:t>
      </w:r>
    </w:p>
    <w:p w:rsidR="00645E2A" w:rsidRDefault="00645E2A" w:rsidP="00645E2A">
      <w:pPr>
        <w:spacing w:line="360" w:lineRule="auto"/>
      </w:pPr>
      <w:r>
        <w:t>Is there a history of any of the following in your immediate family (parents or siblings)?</w:t>
      </w:r>
    </w:p>
    <w:p w:rsidR="00645E2A" w:rsidRDefault="00645E2A" w:rsidP="00645E2A">
      <w:pPr>
        <w:spacing w:line="360" w:lineRule="auto"/>
      </w:pPr>
      <w:r>
        <w:t>Environmental allergies</w:t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  <w:r>
        <w:t>Food allergies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  <w:r>
        <w:t>Eczema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  <w:r>
        <w:t>Asthma</w:t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  <w:r>
        <w:t>Recurrent infections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  <w:r>
        <w:t>Hives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Yes </w:t>
      </w:r>
      <w:r>
        <w:tab/>
      </w:r>
      <w:r>
        <w:tab/>
      </w:r>
      <w:r>
        <w:rPr>
          <w:rFonts w:ascii="Wingdings 2" w:hAnsi="Wingdings 2"/>
        </w:rPr>
        <w:t></w:t>
      </w:r>
      <w:r>
        <w:t xml:space="preserve"> No</w:t>
      </w:r>
      <w:r>
        <w:tab/>
      </w:r>
      <w:r>
        <w:tab/>
        <w:t>Who? _________________</w:t>
      </w:r>
    </w:p>
    <w:p w:rsidR="00645E2A" w:rsidRDefault="00645E2A" w:rsidP="00645E2A">
      <w:pPr>
        <w:spacing w:line="360" w:lineRule="auto"/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645E2A" w:rsidRDefault="00645E2A" w:rsidP="00645E2A">
      <w:pPr>
        <w:pStyle w:val="Footer"/>
        <w:tabs>
          <w:tab w:val="left" w:pos="720"/>
        </w:tabs>
        <w:rPr>
          <w:rFonts w:ascii="Arial" w:hAnsi="Arial" w:cs="Arial"/>
        </w:rPr>
      </w:pPr>
    </w:p>
    <w:p w:rsidR="00560828" w:rsidRDefault="00560828" w:rsidP="00560828">
      <w:pPr>
        <w:ind w:right="-7788"/>
      </w:pPr>
    </w:p>
    <w:p w:rsidR="00560828" w:rsidRDefault="00645E2A" w:rsidP="00560828">
      <w:pPr>
        <w:ind w:right="-77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E2A" w:rsidRDefault="00645E2A" w:rsidP="00560828">
      <w:pPr>
        <w:ind w:right="-77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  <w:bookmarkEnd w:id="0"/>
      <w:bookmarkEnd w:id="1"/>
    </w:p>
    <w:sectPr w:rsidR="00645E2A" w:rsidSect="00424975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EAD"/>
    <w:multiLevelType w:val="hybridMultilevel"/>
    <w:tmpl w:val="2AE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F83"/>
    <w:multiLevelType w:val="multilevel"/>
    <w:tmpl w:val="E4C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2535299F"/>
    <w:multiLevelType w:val="multilevel"/>
    <w:tmpl w:val="E4C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258A6630"/>
    <w:multiLevelType w:val="hybridMultilevel"/>
    <w:tmpl w:val="DD883B10"/>
    <w:lvl w:ilvl="0" w:tplc="5582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63537"/>
    <w:multiLevelType w:val="hybridMultilevel"/>
    <w:tmpl w:val="F00E0CAA"/>
    <w:lvl w:ilvl="0" w:tplc="987E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711C"/>
    <w:multiLevelType w:val="hybridMultilevel"/>
    <w:tmpl w:val="FDDEE890"/>
    <w:lvl w:ilvl="0" w:tplc="6AE8B2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72F7"/>
    <w:multiLevelType w:val="hybridMultilevel"/>
    <w:tmpl w:val="8C22630E"/>
    <w:lvl w:ilvl="0" w:tplc="55B6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5EC7"/>
    <w:multiLevelType w:val="hybridMultilevel"/>
    <w:tmpl w:val="13BC8B72"/>
    <w:lvl w:ilvl="0" w:tplc="1F242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D3043"/>
    <w:multiLevelType w:val="hybridMultilevel"/>
    <w:tmpl w:val="EF08A138"/>
    <w:lvl w:ilvl="0" w:tplc="57C6CE3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56859"/>
    <w:multiLevelType w:val="hybridMultilevel"/>
    <w:tmpl w:val="FDDEE890"/>
    <w:lvl w:ilvl="0" w:tplc="1F242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22DCB"/>
    <w:multiLevelType w:val="multilevel"/>
    <w:tmpl w:val="E4C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kati\AppData\Local\Temp\Intergy\WAM_New_Patient_AA_201520201216-446106624nu.wmd"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B"/>
    <w:rsid w:val="00001CC8"/>
    <w:rsid w:val="0001496B"/>
    <w:rsid w:val="00017498"/>
    <w:rsid w:val="00027940"/>
    <w:rsid w:val="00046588"/>
    <w:rsid w:val="00047A3F"/>
    <w:rsid w:val="00056A64"/>
    <w:rsid w:val="0005748A"/>
    <w:rsid w:val="000574DE"/>
    <w:rsid w:val="00066663"/>
    <w:rsid w:val="00067BD1"/>
    <w:rsid w:val="00072BBF"/>
    <w:rsid w:val="00081885"/>
    <w:rsid w:val="00096BAD"/>
    <w:rsid w:val="00097634"/>
    <w:rsid w:val="000C055F"/>
    <w:rsid w:val="000C71DA"/>
    <w:rsid w:val="000D45E1"/>
    <w:rsid w:val="000D5288"/>
    <w:rsid w:val="000E0EDA"/>
    <w:rsid w:val="000E49CA"/>
    <w:rsid w:val="000E5D79"/>
    <w:rsid w:val="000E6AB9"/>
    <w:rsid w:val="000E6C60"/>
    <w:rsid w:val="000E763E"/>
    <w:rsid w:val="000F0B33"/>
    <w:rsid w:val="001164D9"/>
    <w:rsid w:val="00117DA9"/>
    <w:rsid w:val="001366B0"/>
    <w:rsid w:val="00140587"/>
    <w:rsid w:val="001618A1"/>
    <w:rsid w:val="0016591B"/>
    <w:rsid w:val="00196198"/>
    <w:rsid w:val="001A4DFA"/>
    <w:rsid w:val="001A7B9A"/>
    <w:rsid w:val="001B1928"/>
    <w:rsid w:val="001D0D11"/>
    <w:rsid w:val="001D3CC8"/>
    <w:rsid w:val="001E0839"/>
    <w:rsid w:val="001E3BF4"/>
    <w:rsid w:val="001F4DB2"/>
    <w:rsid w:val="00203135"/>
    <w:rsid w:val="00206D72"/>
    <w:rsid w:val="0021412D"/>
    <w:rsid w:val="0023076D"/>
    <w:rsid w:val="0023148B"/>
    <w:rsid w:val="002410E9"/>
    <w:rsid w:val="00245FB1"/>
    <w:rsid w:val="002512E5"/>
    <w:rsid w:val="0025590D"/>
    <w:rsid w:val="00260450"/>
    <w:rsid w:val="00263631"/>
    <w:rsid w:val="00265B9E"/>
    <w:rsid w:val="00267802"/>
    <w:rsid w:val="00271AAC"/>
    <w:rsid w:val="002813FF"/>
    <w:rsid w:val="0028180E"/>
    <w:rsid w:val="002946A7"/>
    <w:rsid w:val="002949CF"/>
    <w:rsid w:val="0029511F"/>
    <w:rsid w:val="002A0DBE"/>
    <w:rsid w:val="002A3BD9"/>
    <w:rsid w:val="002C0B2E"/>
    <w:rsid w:val="002C12DE"/>
    <w:rsid w:val="002C7276"/>
    <w:rsid w:val="002D0B86"/>
    <w:rsid w:val="002D0C5C"/>
    <w:rsid w:val="002D1472"/>
    <w:rsid w:val="002D4C3D"/>
    <w:rsid w:val="002D65CB"/>
    <w:rsid w:val="002F417C"/>
    <w:rsid w:val="002F430F"/>
    <w:rsid w:val="002F4363"/>
    <w:rsid w:val="003054E5"/>
    <w:rsid w:val="003142B2"/>
    <w:rsid w:val="00317FBE"/>
    <w:rsid w:val="003455EB"/>
    <w:rsid w:val="00354FF0"/>
    <w:rsid w:val="00356503"/>
    <w:rsid w:val="003768F8"/>
    <w:rsid w:val="00380543"/>
    <w:rsid w:val="00390085"/>
    <w:rsid w:val="003909B3"/>
    <w:rsid w:val="003975EA"/>
    <w:rsid w:val="003A3D5F"/>
    <w:rsid w:val="003A7A73"/>
    <w:rsid w:val="003D0C29"/>
    <w:rsid w:val="003F397F"/>
    <w:rsid w:val="003F5539"/>
    <w:rsid w:val="003F7740"/>
    <w:rsid w:val="00402946"/>
    <w:rsid w:val="00405900"/>
    <w:rsid w:val="00405CA6"/>
    <w:rsid w:val="0041516F"/>
    <w:rsid w:val="00424975"/>
    <w:rsid w:val="00427F0A"/>
    <w:rsid w:val="00433F37"/>
    <w:rsid w:val="00443E42"/>
    <w:rsid w:val="00450C2F"/>
    <w:rsid w:val="00462B66"/>
    <w:rsid w:val="00466864"/>
    <w:rsid w:val="00474870"/>
    <w:rsid w:val="00487429"/>
    <w:rsid w:val="0049627E"/>
    <w:rsid w:val="004A2142"/>
    <w:rsid w:val="004A26CE"/>
    <w:rsid w:val="004A3C6D"/>
    <w:rsid w:val="004A6AC2"/>
    <w:rsid w:val="004B6163"/>
    <w:rsid w:val="004C01F7"/>
    <w:rsid w:val="004D0D6F"/>
    <w:rsid w:val="004D6A4E"/>
    <w:rsid w:val="004D7ED9"/>
    <w:rsid w:val="004E61B1"/>
    <w:rsid w:val="004F1F4F"/>
    <w:rsid w:val="00504793"/>
    <w:rsid w:val="005120A2"/>
    <w:rsid w:val="00524072"/>
    <w:rsid w:val="00530CB0"/>
    <w:rsid w:val="0054611B"/>
    <w:rsid w:val="0056000D"/>
    <w:rsid w:val="00560828"/>
    <w:rsid w:val="005859B3"/>
    <w:rsid w:val="00590BB2"/>
    <w:rsid w:val="005B79AA"/>
    <w:rsid w:val="005D0585"/>
    <w:rsid w:val="005D4579"/>
    <w:rsid w:val="005E0870"/>
    <w:rsid w:val="005F1AAB"/>
    <w:rsid w:val="005F1C15"/>
    <w:rsid w:val="005F730E"/>
    <w:rsid w:val="006111EA"/>
    <w:rsid w:val="00624794"/>
    <w:rsid w:val="006350A4"/>
    <w:rsid w:val="00635D0F"/>
    <w:rsid w:val="00643818"/>
    <w:rsid w:val="00645E2A"/>
    <w:rsid w:val="006577AD"/>
    <w:rsid w:val="00676519"/>
    <w:rsid w:val="00682D40"/>
    <w:rsid w:val="00696FA9"/>
    <w:rsid w:val="006A5037"/>
    <w:rsid w:val="006A52FA"/>
    <w:rsid w:val="006B0C55"/>
    <w:rsid w:val="006B16FB"/>
    <w:rsid w:val="006B66A1"/>
    <w:rsid w:val="006D07CD"/>
    <w:rsid w:val="006D133C"/>
    <w:rsid w:val="006D3931"/>
    <w:rsid w:val="006D469F"/>
    <w:rsid w:val="006E009D"/>
    <w:rsid w:val="006E674D"/>
    <w:rsid w:val="00710482"/>
    <w:rsid w:val="00713CB0"/>
    <w:rsid w:val="007241A8"/>
    <w:rsid w:val="007265C2"/>
    <w:rsid w:val="00732231"/>
    <w:rsid w:val="0073551C"/>
    <w:rsid w:val="0073722C"/>
    <w:rsid w:val="00737810"/>
    <w:rsid w:val="0075334E"/>
    <w:rsid w:val="00754AA8"/>
    <w:rsid w:val="007733D8"/>
    <w:rsid w:val="00777862"/>
    <w:rsid w:val="00784155"/>
    <w:rsid w:val="00793EC9"/>
    <w:rsid w:val="0079765A"/>
    <w:rsid w:val="007A2B89"/>
    <w:rsid w:val="007A62ED"/>
    <w:rsid w:val="007B24F3"/>
    <w:rsid w:val="007C139E"/>
    <w:rsid w:val="007C27ED"/>
    <w:rsid w:val="007C68C5"/>
    <w:rsid w:val="007D176B"/>
    <w:rsid w:val="007D3B16"/>
    <w:rsid w:val="007D4E62"/>
    <w:rsid w:val="007D7137"/>
    <w:rsid w:val="007E35D9"/>
    <w:rsid w:val="007E7D1C"/>
    <w:rsid w:val="007F44E5"/>
    <w:rsid w:val="00805B7E"/>
    <w:rsid w:val="008256F0"/>
    <w:rsid w:val="00842A6B"/>
    <w:rsid w:val="0085546C"/>
    <w:rsid w:val="0086580F"/>
    <w:rsid w:val="00867944"/>
    <w:rsid w:val="0087101C"/>
    <w:rsid w:val="00880EFD"/>
    <w:rsid w:val="008873A9"/>
    <w:rsid w:val="008954D0"/>
    <w:rsid w:val="00896479"/>
    <w:rsid w:val="008A625C"/>
    <w:rsid w:val="008B4998"/>
    <w:rsid w:val="008B5C88"/>
    <w:rsid w:val="008B66B4"/>
    <w:rsid w:val="008C0D6C"/>
    <w:rsid w:val="008C2A8E"/>
    <w:rsid w:val="008D11BE"/>
    <w:rsid w:val="008E5965"/>
    <w:rsid w:val="009028A1"/>
    <w:rsid w:val="00904ED7"/>
    <w:rsid w:val="009077C3"/>
    <w:rsid w:val="00920447"/>
    <w:rsid w:val="00922D19"/>
    <w:rsid w:val="00923076"/>
    <w:rsid w:val="00932CD7"/>
    <w:rsid w:val="00933B30"/>
    <w:rsid w:val="00945A12"/>
    <w:rsid w:val="0095524E"/>
    <w:rsid w:val="00963D5C"/>
    <w:rsid w:val="00977525"/>
    <w:rsid w:val="00977AF3"/>
    <w:rsid w:val="00982801"/>
    <w:rsid w:val="00993CAD"/>
    <w:rsid w:val="0099530D"/>
    <w:rsid w:val="009B0382"/>
    <w:rsid w:val="009B6EF5"/>
    <w:rsid w:val="009D5220"/>
    <w:rsid w:val="009D61C8"/>
    <w:rsid w:val="009E1C47"/>
    <w:rsid w:val="009E50DB"/>
    <w:rsid w:val="009F0EED"/>
    <w:rsid w:val="00A04641"/>
    <w:rsid w:val="00A1194A"/>
    <w:rsid w:val="00A12E90"/>
    <w:rsid w:val="00A15657"/>
    <w:rsid w:val="00A259C2"/>
    <w:rsid w:val="00A546B6"/>
    <w:rsid w:val="00A5567F"/>
    <w:rsid w:val="00A65DAF"/>
    <w:rsid w:val="00A7457D"/>
    <w:rsid w:val="00A770BE"/>
    <w:rsid w:val="00A814E3"/>
    <w:rsid w:val="00A83DCC"/>
    <w:rsid w:val="00A86B2D"/>
    <w:rsid w:val="00A87023"/>
    <w:rsid w:val="00A92B74"/>
    <w:rsid w:val="00AA01CA"/>
    <w:rsid w:val="00AA2C67"/>
    <w:rsid w:val="00AA2D1F"/>
    <w:rsid w:val="00AA3958"/>
    <w:rsid w:val="00AC2A33"/>
    <w:rsid w:val="00B041D4"/>
    <w:rsid w:val="00B06C74"/>
    <w:rsid w:val="00B073B0"/>
    <w:rsid w:val="00B23397"/>
    <w:rsid w:val="00B3515F"/>
    <w:rsid w:val="00B358A2"/>
    <w:rsid w:val="00B3781A"/>
    <w:rsid w:val="00B42D4B"/>
    <w:rsid w:val="00B45902"/>
    <w:rsid w:val="00B5092F"/>
    <w:rsid w:val="00B65A0F"/>
    <w:rsid w:val="00B7268C"/>
    <w:rsid w:val="00B805A9"/>
    <w:rsid w:val="00B80AD6"/>
    <w:rsid w:val="00B84BB1"/>
    <w:rsid w:val="00B94A99"/>
    <w:rsid w:val="00B9732F"/>
    <w:rsid w:val="00BB7DCE"/>
    <w:rsid w:val="00BC4357"/>
    <w:rsid w:val="00BC4A58"/>
    <w:rsid w:val="00BD4CEA"/>
    <w:rsid w:val="00BD5930"/>
    <w:rsid w:val="00BE3E68"/>
    <w:rsid w:val="00C14B82"/>
    <w:rsid w:val="00C22557"/>
    <w:rsid w:val="00C227FC"/>
    <w:rsid w:val="00C25931"/>
    <w:rsid w:val="00C30ABA"/>
    <w:rsid w:val="00C31D07"/>
    <w:rsid w:val="00C77906"/>
    <w:rsid w:val="00C81CE2"/>
    <w:rsid w:val="00C867D2"/>
    <w:rsid w:val="00C90D8D"/>
    <w:rsid w:val="00C95D1B"/>
    <w:rsid w:val="00C9655C"/>
    <w:rsid w:val="00C967CB"/>
    <w:rsid w:val="00CB23BF"/>
    <w:rsid w:val="00CD4ED7"/>
    <w:rsid w:val="00CD5700"/>
    <w:rsid w:val="00CE36C9"/>
    <w:rsid w:val="00CE63D3"/>
    <w:rsid w:val="00CF0B8D"/>
    <w:rsid w:val="00CF612A"/>
    <w:rsid w:val="00D06680"/>
    <w:rsid w:val="00D13B82"/>
    <w:rsid w:val="00D33A99"/>
    <w:rsid w:val="00D375B9"/>
    <w:rsid w:val="00D41D55"/>
    <w:rsid w:val="00D4504D"/>
    <w:rsid w:val="00D55A88"/>
    <w:rsid w:val="00D55C71"/>
    <w:rsid w:val="00D719BF"/>
    <w:rsid w:val="00D93138"/>
    <w:rsid w:val="00DB581C"/>
    <w:rsid w:val="00DB6734"/>
    <w:rsid w:val="00DC0F51"/>
    <w:rsid w:val="00DD4803"/>
    <w:rsid w:val="00DD679A"/>
    <w:rsid w:val="00DF3856"/>
    <w:rsid w:val="00E01BAB"/>
    <w:rsid w:val="00E036F0"/>
    <w:rsid w:val="00E0529E"/>
    <w:rsid w:val="00E15896"/>
    <w:rsid w:val="00E35CCE"/>
    <w:rsid w:val="00E421BD"/>
    <w:rsid w:val="00E47759"/>
    <w:rsid w:val="00E56169"/>
    <w:rsid w:val="00E57034"/>
    <w:rsid w:val="00E645E9"/>
    <w:rsid w:val="00E7718D"/>
    <w:rsid w:val="00E874DE"/>
    <w:rsid w:val="00E90B6A"/>
    <w:rsid w:val="00E93CD1"/>
    <w:rsid w:val="00E94BA3"/>
    <w:rsid w:val="00EA2262"/>
    <w:rsid w:val="00EA6650"/>
    <w:rsid w:val="00EB74C7"/>
    <w:rsid w:val="00EC15CF"/>
    <w:rsid w:val="00EE60AE"/>
    <w:rsid w:val="00EF77EF"/>
    <w:rsid w:val="00F22ED0"/>
    <w:rsid w:val="00F24AF9"/>
    <w:rsid w:val="00F27AC7"/>
    <w:rsid w:val="00F27F61"/>
    <w:rsid w:val="00F356A5"/>
    <w:rsid w:val="00F40262"/>
    <w:rsid w:val="00F66282"/>
    <w:rsid w:val="00F73ECC"/>
    <w:rsid w:val="00F81373"/>
    <w:rsid w:val="00F8418F"/>
    <w:rsid w:val="00F94D1B"/>
    <w:rsid w:val="00F962A6"/>
    <w:rsid w:val="00FA3182"/>
    <w:rsid w:val="00FA44F5"/>
    <w:rsid w:val="00FC0937"/>
    <w:rsid w:val="00FD1155"/>
    <w:rsid w:val="00FD3040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28D23-7641-418F-A348-8CF3985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autoRedefine/>
    <w:qFormat/>
    <w:rsid w:val="00945A12"/>
    <w:pPr>
      <w:keepNext/>
      <w:widowControl w:val="0"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70"/>
        <w:tab w:val="left" w:pos="8640"/>
        <w:tab w:val="left" w:pos="936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ap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customStyle="1" w:styleId="Normal11pt">
    <w:name w:val="Normal + 11 pt"/>
    <w:aliases w:val="After:  8 pt"/>
    <w:basedOn w:val="Normal"/>
    <w:rsid w:val="00A546B6"/>
    <w:pPr>
      <w:spacing w:afterLines="50"/>
    </w:pPr>
    <w:rPr>
      <w:sz w:val="22"/>
      <w:szCs w:val="22"/>
    </w:rPr>
  </w:style>
  <w:style w:type="paragraph" w:customStyle="1" w:styleId="Normal8pt">
    <w:name w:val="Normal + 8pt"/>
    <w:aliases w:val="After:"/>
    <w:basedOn w:val="Normal11pt"/>
    <w:rsid w:val="00A546B6"/>
  </w:style>
  <w:style w:type="paragraph" w:customStyle="1" w:styleId="FR1">
    <w:name w:val="FR1"/>
    <w:rsid w:val="002512E5"/>
    <w:pPr>
      <w:widowControl w:val="0"/>
      <w:autoSpaceDE w:val="0"/>
      <w:autoSpaceDN w:val="0"/>
      <w:adjustRightInd w:val="0"/>
      <w:spacing w:line="300" w:lineRule="auto"/>
      <w:ind w:left="1000" w:right="10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2512E5"/>
    <w:pPr>
      <w:widowControl w:val="0"/>
      <w:autoSpaceDE w:val="0"/>
      <w:autoSpaceDN w:val="0"/>
      <w:adjustRightInd w:val="0"/>
      <w:spacing w:before="380"/>
    </w:pPr>
    <w:rPr>
      <w:b/>
      <w:bCs/>
      <w:i/>
      <w:iCs/>
    </w:rPr>
  </w:style>
  <w:style w:type="paragraph" w:styleId="Title">
    <w:name w:val="Title"/>
    <w:basedOn w:val="Normal"/>
    <w:link w:val="TitleChar"/>
    <w:qFormat/>
    <w:rsid w:val="008C0D6C"/>
    <w:pPr>
      <w:jc w:val="center"/>
    </w:pPr>
    <w:rPr>
      <w:sz w:val="32"/>
    </w:rPr>
  </w:style>
  <w:style w:type="table" w:styleId="TableGrid5">
    <w:name w:val="Table Grid 5"/>
    <w:basedOn w:val="TableNormal"/>
    <w:rsid w:val="0039008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900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DC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F1F4F"/>
    <w:rPr>
      <w:sz w:val="32"/>
      <w:szCs w:val="24"/>
    </w:rPr>
  </w:style>
  <w:style w:type="character" w:customStyle="1" w:styleId="Char">
    <w:name w:val="Char"/>
    <w:rsid w:val="00DD679A"/>
    <w:rPr>
      <w:sz w:val="32"/>
      <w:szCs w:val="24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7457D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A7457D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7Char">
    <w:name w:val="Heading 7 Char"/>
    <w:link w:val="Heading7"/>
    <w:rsid w:val="00945A12"/>
    <w:rPr>
      <w:rFonts w:ascii="Arial" w:hAnsi="Arial" w:cs="Arial"/>
      <w:b/>
      <w:bCs/>
      <w:caps/>
      <w:sz w:val="36"/>
      <w:szCs w:val="24"/>
    </w:rPr>
  </w:style>
  <w:style w:type="paragraph" w:styleId="Header">
    <w:name w:val="header"/>
    <w:basedOn w:val="Normal"/>
    <w:link w:val="HeaderChar"/>
    <w:rsid w:val="00945A1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customStyle="1" w:styleId="HeaderChar">
    <w:name w:val="Header Char"/>
    <w:link w:val="Header"/>
    <w:rsid w:val="00945A12"/>
    <w:rPr>
      <w:szCs w:val="24"/>
    </w:rPr>
  </w:style>
  <w:style w:type="paragraph" w:customStyle="1" w:styleId="1BulletList">
    <w:name w:val="1Bullet List"/>
    <w:rsid w:val="00945A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styleId="Footer">
    <w:name w:val="footer"/>
    <w:basedOn w:val="Normal"/>
    <w:link w:val="FooterChar"/>
    <w:rsid w:val="00945A1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customStyle="1" w:styleId="FooterChar">
    <w:name w:val="Footer Char"/>
    <w:link w:val="Footer"/>
    <w:rsid w:val="00945A12"/>
    <w:rPr>
      <w:szCs w:val="24"/>
    </w:rPr>
  </w:style>
  <w:style w:type="paragraph" w:styleId="ListParagraph">
    <w:name w:val="List Paragraph"/>
    <w:basedOn w:val="Normal"/>
    <w:qFormat/>
    <w:rsid w:val="00945A12"/>
    <w:pPr>
      <w:widowControl w:val="0"/>
      <w:autoSpaceDE w:val="0"/>
      <w:autoSpaceDN w:val="0"/>
      <w:adjustRightInd w:val="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582">
          <w:marLeft w:val="0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892">
          <w:marLeft w:val="0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936">
          <w:marLeft w:val="0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563">
          <w:marLeft w:val="0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656">
          <w:marLeft w:val="0"/>
          <w:marRight w:val="-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tang\AppData\Local\Microsoft\Windows\INetCache\Content.Outlook\OJL9E9ZS\Allergy%20Health%20Histo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Allergy Health History Form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YO,</vt:lpstr>
    </vt:vector>
  </TitlesOfParts>
  <Company>Medical Manager R&amp;D\WebMD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YO,</dc:title>
  <dc:subject/>
  <dc:creator>Christina M. Tang</dc:creator>
  <cp:keywords/>
  <dc:description/>
  <cp:lastModifiedBy>Christina M. Tang</cp:lastModifiedBy>
  <cp:revision>1</cp:revision>
  <cp:lastPrinted>2010-07-02T19:31:00Z</cp:lastPrinted>
  <dcterms:created xsi:type="dcterms:W3CDTF">2020-12-23T23:20:00Z</dcterms:created>
  <dcterms:modified xsi:type="dcterms:W3CDTF">2020-12-23T23:20:00Z</dcterms:modified>
</cp:coreProperties>
</file>